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E1BF" w14:textId="77777777" w:rsidR="00530242" w:rsidRDefault="00000000">
      <w:pPr>
        <w:ind w:firstLine="708"/>
        <w:rPr>
          <w:b/>
        </w:rPr>
      </w:pPr>
      <w:r>
        <w:rPr>
          <w:b/>
        </w:rPr>
        <w:t>Imię i Nazwisko Zleceniobiorcy:</w:t>
      </w:r>
    </w:p>
    <w:p w14:paraId="30D434CE" w14:textId="77777777" w:rsidR="00530242" w:rsidRDefault="00530242">
      <w:pPr>
        <w:ind w:firstLine="708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738"/>
        <w:gridCol w:w="7161"/>
      </w:tblGrid>
      <w:tr w:rsidR="00530242" w14:paraId="4088167E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75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A8333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EWIDENCJONOWANIE CZASU WYKONYWANIA UMOWY ZLECENIA</w:t>
            </w:r>
          </w:p>
        </w:tc>
      </w:tr>
      <w:tr w:rsidR="00530242" w14:paraId="1F79C97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75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3A6E1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5B5EE0A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Miesiąc           Rok  </w:t>
            </w:r>
          </w:p>
        </w:tc>
      </w:tr>
      <w:tr w:rsidR="00530242" w14:paraId="469D11F7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330FA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Dzień 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B0A0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Liczba Godzin</w:t>
            </w:r>
          </w:p>
        </w:tc>
        <w:tc>
          <w:tcPr>
            <w:tcW w:w="7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6C0BE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Wyszczególnienie wykonanych prac</w:t>
            </w:r>
          </w:p>
        </w:tc>
      </w:tr>
      <w:tr w:rsidR="00530242" w14:paraId="2BBD87B2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FB83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B8EB4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E7F7C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30242" w14:paraId="0C3853D8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B94BA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6DF9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D175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30242" w14:paraId="2A3847E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52CF4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A8247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BE60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5ED4738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A8F3A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59404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C1F2B" w14:textId="77777777" w:rsidR="00530242" w:rsidRDefault="0000000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                 </w:t>
            </w:r>
          </w:p>
        </w:tc>
      </w:tr>
      <w:tr w:rsidR="00530242" w14:paraId="5F60119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224F8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106C7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DBB1D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10ABAB3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EACD7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5A52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C7B2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30242" w14:paraId="2B775A89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359F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9EA07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4038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3CE9833B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8F81D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8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328CE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1507C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6353066C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C54A2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7C1C4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139CB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5EEA407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A49BC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B6560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CD09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65794141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78169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11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847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1C115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7AC446FD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59EA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5727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B316F" w14:textId="77777777" w:rsidR="00530242" w:rsidRDefault="0000000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                   </w:t>
            </w:r>
          </w:p>
        </w:tc>
      </w:tr>
      <w:tr w:rsidR="00530242" w14:paraId="328FB88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45CAF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47A5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55FF9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08188F19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73AE2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AC526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9FC7F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30242" w14:paraId="271575EC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673CC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15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5180D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7461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10DFFA9B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9998D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4A69D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8C08F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30242" w14:paraId="4A0BBF9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DB8D0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17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7FFB7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A0EEF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4BE53852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2CD3E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889E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E6C16" w14:textId="77777777" w:rsidR="00530242" w:rsidRDefault="0000000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                  </w:t>
            </w:r>
          </w:p>
        </w:tc>
      </w:tr>
      <w:tr w:rsidR="00530242" w14:paraId="2603CE2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81B3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19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276AF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FFC6F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68198568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92907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DBFB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EF3BD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4155CBDE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FC86A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21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857FB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43157" w14:textId="77777777" w:rsidR="00530242" w:rsidRDefault="0000000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                   </w:t>
            </w:r>
          </w:p>
        </w:tc>
      </w:tr>
      <w:tr w:rsidR="00530242" w14:paraId="627B22F8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E7C1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9A45D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3680B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30242" w14:paraId="598324DD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96E0B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F6FB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CAF04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76582DA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A083B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24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A8006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2FAF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193855EC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D55A3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B179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40F35" w14:textId="77777777" w:rsidR="00530242" w:rsidRDefault="0000000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                     </w:t>
            </w:r>
          </w:p>
        </w:tc>
      </w:tr>
      <w:tr w:rsidR="00530242" w14:paraId="23062F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50744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26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48EF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CD28D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0DCD33F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3ED37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27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01D7C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81B53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2E0F151C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6B77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28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7AD0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5B7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291EA04F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98DD8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29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3538F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88B6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56464BA4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8C9A6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C9BB3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E1D49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530242" w14:paraId="6A11B9C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0AF6A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31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6515F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C7784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30242" w14:paraId="58365C1B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1C5D0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SUMA</w:t>
            </w:r>
          </w:p>
        </w:tc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E9C52" w14:textId="77777777" w:rsidR="00530242" w:rsidRDefault="005302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7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D4DF" w14:textId="77777777" w:rsidR="00530242" w:rsidRDefault="0000000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 </w:t>
            </w:r>
          </w:p>
        </w:tc>
      </w:tr>
      <w:tr w:rsidR="00530242" w14:paraId="1BADB495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863A2" w14:textId="77777777" w:rsidR="00530242" w:rsidRDefault="00530242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2FFEF" w14:textId="77777777" w:rsidR="00530242" w:rsidRDefault="0053024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17BF9" w14:textId="77777777" w:rsidR="00530242" w:rsidRDefault="0053024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30242" w14:paraId="011729F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589A6" w14:textId="77777777" w:rsidR="00530242" w:rsidRDefault="0053024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E971E" w14:textId="77777777" w:rsidR="00530242" w:rsidRDefault="0000000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Data </w:t>
            </w:r>
          </w:p>
        </w:tc>
        <w:tc>
          <w:tcPr>
            <w:tcW w:w="71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856CF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B56EEE1" w14:textId="77777777" w:rsidR="00530242" w:rsidRDefault="00000000">
            <w:pPr>
              <w:spacing w:after="0" w:line="240" w:lineRule="auto"/>
            </w:pPr>
            <w:r>
              <w:rPr>
                <w:rFonts w:eastAsia="Times New Roman" w:cs="Arial"/>
                <w:lang w:eastAsia="pl-PL"/>
              </w:rPr>
              <w:t xml:space="preserve">                                                                                                     podpis Zleceniobiorcy  </w:t>
            </w:r>
          </w:p>
        </w:tc>
      </w:tr>
      <w:tr w:rsidR="00530242" w14:paraId="4F637D75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1EF39" w14:textId="77777777" w:rsidR="00530242" w:rsidRDefault="00530242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35FA2" w14:textId="77777777" w:rsidR="00530242" w:rsidRDefault="0053024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8ADE1" w14:textId="77777777" w:rsidR="00530242" w:rsidRDefault="0053024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30242" w14:paraId="7333DE83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0E0D9" w14:textId="77777777" w:rsidR="00530242" w:rsidRDefault="0053024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EBB87" w14:textId="77777777" w:rsidR="00530242" w:rsidRDefault="0053024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CE397" w14:textId="77777777" w:rsidR="00530242" w:rsidRDefault="0053024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30242" w14:paraId="0EF0B45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C2C72" w14:textId="77777777" w:rsidR="00530242" w:rsidRDefault="00530242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73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1D7C6" w14:textId="77777777" w:rsidR="00530242" w:rsidRDefault="0053024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6F8FE8" w14:textId="77777777" w:rsidR="00530242" w:rsidRDefault="00530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343273A" w14:textId="77777777" w:rsidR="00530242" w:rsidRDefault="00530242"/>
    <w:sectPr w:rsidR="00530242">
      <w:pgSz w:w="11906" w:h="16838"/>
      <w:pgMar w:top="737" w:right="1418" w:bottom="1418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5CE8" w14:textId="77777777" w:rsidR="00D13A6D" w:rsidRDefault="00D13A6D">
      <w:pPr>
        <w:spacing w:after="0" w:line="240" w:lineRule="auto"/>
      </w:pPr>
      <w:r>
        <w:separator/>
      </w:r>
    </w:p>
  </w:endnote>
  <w:endnote w:type="continuationSeparator" w:id="0">
    <w:p w14:paraId="1EAF7723" w14:textId="77777777" w:rsidR="00D13A6D" w:rsidRDefault="00D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898B" w14:textId="77777777" w:rsidR="00D13A6D" w:rsidRDefault="00D13A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D83150" w14:textId="77777777" w:rsidR="00D13A6D" w:rsidRDefault="00D1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0242"/>
    <w:rsid w:val="00530242"/>
    <w:rsid w:val="00653BCB"/>
    <w:rsid w:val="00D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4878"/>
  <w15:docId w15:val="{0E9C5EAC-66F4-404C-8C8D-F370773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Gałus</dc:creator>
  <dc:description/>
  <cp:lastModifiedBy>Polski Związek Judo</cp:lastModifiedBy>
  <cp:revision>2</cp:revision>
  <dcterms:created xsi:type="dcterms:W3CDTF">2023-07-03T08:49:00Z</dcterms:created>
  <dcterms:modified xsi:type="dcterms:W3CDTF">2023-07-03T08:49:00Z</dcterms:modified>
</cp:coreProperties>
</file>